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52F5" w14:textId="77777777" w:rsidR="00A31FE4" w:rsidRPr="00257D3F" w:rsidRDefault="00A31FE4" w:rsidP="00E643FE">
      <w:pPr>
        <w:pStyle w:val="Heading1"/>
        <w:ind w:right="1170"/>
        <w:rPr>
          <w:rFonts w:ascii="Advent Sans Logo" w:eastAsia="Noto Sans" w:hAnsi="Advent Sans Logo" w:cs="Advent Sans Log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9E3E6" wp14:editId="02A8DBF5">
                <wp:simplePos x="0" y="0"/>
                <wp:positionH relativeFrom="column">
                  <wp:posOffset>5638800</wp:posOffset>
                </wp:positionH>
                <wp:positionV relativeFrom="paragraph">
                  <wp:posOffset>-1675130</wp:posOffset>
                </wp:positionV>
                <wp:extent cx="0" cy="96774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740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4B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-131.85pt" to="444pt,63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" strokecolor="gray [1629]" strokeweight="0">
                <v:stroke joinstyle="miter"/>
              </v:line>
            </w:pict>
          </mc:Fallback>
        </mc:AlternateContent>
      </w:r>
      <w:r w:rsidRPr="00257D3F">
        <w:rPr>
          <w:rFonts w:ascii="Advent Sans Logo" w:eastAsia="Noto Sans" w:hAnsi="Advent Sans Logo" w:cs="Advent Sans Logo"/>
          <w:sz w:val="18"/>
          <w:szCs w:val="18"/>
        </w:rPr>
        <w:t xml:space="preserve">30 </w:t>
      </w:r>
      <w:proofErr w:type="spellStart"/>
      <w:r w:rsidR="00E643FE">
        <w:rPr>
          <w:rFonts w:ascii="Advent Sans Logo" w:eastAsia="Noto Sans" w:hAnsi="Advent Sans Logo" w:cs="Advent Sans Logo"/>
          <w:sz w:val="18"/>
          <w:szCs w:val="18"/>
        </w:rPr>
        <w:t>января</w:t>
      </w:r>
      <w:proofErr w:type="spellEnd"/>
      <w:r w:rsidRPr="00257D3F">
        <w:rPr>
          <w:rFonts w:ascii="Advent Sans Logo" w:eastAsia="Noto Sans" w:hAnsi="Advent Sans Logo" w:cs="Advent Sans Logo"/>
          <w:sz w:val="18"/>
          <w:szCs w:val="18"/>
        </w:rPr>
        <w:t>, 2018</w:t>
      </w:r>
    </w:p>
    <w:p w14:paraId="71BC3EAB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</w:p>
    <w:p w14:paraId="5DBD12C4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  <w:proofErr w:type="spellStart"/>
      <w:r w:rsidRPr="00257D3F">
        <w:rPr>
          <w:rFonts w:ascii="Advent Sans Logo" w:eastAsia="Noto Sans" w:hAnsi="Advent Sans Logo" w:cs="Advent Sans Logo"/>
        </w:rPr>
        <w:t>Firstname</w:t>
      </w:r>
      <w:proofErr w:type="spellEnd"/>
      <w:r w:rsidRPr="00257D3F">
        <w:rPr>
          <w:rFonts w:ascii="Advent Sans Logo" w:eastAsia="Noto Sans" w:hAnsi="Advent Sans Logo" w:cs="Advent Sans Logo"/>
        </w:rPr>
        <w:t xml:space="preserve"> </w:t>
      </w:r>
      <w:proofErr w:type="spellStart"/>
      <w:r w:rsidRPr="00257D3F">
        <w:rPr>
          <w:rFonts w:ascii="Advent Sans Logo" w:eastAsia="Noto Sans" w:hAnsi="Advent Sans Logo" w:cs="Advent Sans Logo"/>
        </w:rPr>
        <w:t>Lastname</w:t>
      </w:r>
      <w:proofErr w:type="spellEnd"/>
    </w:p>
    <w:p w14:paraId="3985D1BB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  <w:r w:rsidRPr="00257D3F">
        <w:rPr>
          <w:rFonts w:ascii="Advent Sans Logo" w:eastAsia="Noto Sans" w:hAnsi="Advent Sans Logo" w:cs="Advent Sans Logo"/>
        </w:rPr>
        <w:t>1234 Three Angels Way</w:t>
      </w:r>
    </w:p>
    <w:p w14:paraId="5DCBB552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  <w:r w:rsidRPr="00257D3F">
        <w:rPr>
          <w:rFonts w:ascii="Advent Sans Logo" w:eastAsia="Noto Sans" w:hAnsi="Advent Sans Logo" w:cs="Advent Sans Logo"/>
        </w:rPr>
        <w:t xml:space="preserve">Upper Room, MD 12345 </w:t>
      </w:r>
    </w:p>
    <w:p w14:paraId="6AF7E214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</w:p>
    <w:p w14:paraId="42A90A8F" w14:textId="77777777" w:rsidR="00A31FE4" w:rsidRPr="00257D3F" w:rsidRDefault="00A31FE4" w:rsidP="00A31FE4">
      <w:pPr>
        <w:rPr>
          <w:rFonts w:ascii="Advent Sans Logo" w:eastAsia="Noto Sans" w:hAnsi="Advent Sans Logo" w:cs="Advent Sans Logo"/>
        </w:rPr>
      </w:pPr>
    </w:p>
    <w:p w14:paraId="6A06DC00" w14:textId="77777777" w:rsidR="00A31FE4" w:rsidRPr="00257D3F" w:rsidRDefault="00A31FE4" w:rsidP="00A31FE4">
      <w:pPr>
        <w:ind w:right="900"/>
        <w:rPr>
          <w:rFonts w:ascii="Advent Sans Logo" w:eastAsia="Noto Sans" w:hAnsi="Advent Sans Logo" w:cs="Advent Sans Logo"/>
        </w:rPr>
      </w:pPr>
      <w:r w:rsidRPr="00257D3F">
        <w:rPr>
          <w:rFonts w:ascii="Advent Sans Logo" w:eastAsia="Noto Sans" w:hAnsi="Advent Sans Logo" w:cs="Advent Sans Logo"/>
        </w:rPr>
        <w:t xml:space="preserve">Dear Pastor </w:t>
      </w:r>
      <w:proofErr w:type="spellStart"/>
      <w:r w:rsidRPr="00257D3F">
        <w:rPr>
          <w:rFonts w:ascii="Advent Sans Logo" w:eastAsia="Noto Sans" w:hAnsi="Advent Sans Logo" w:cs="Advent Sans Logo"/>
        </w:rPr>
        <w:t>Firstname</w:t>
      </w:r>
      <w:proofErr w:type="spellEnd"/>
      <w:r w:rsidRPr="00257D3F">
        <w:rPr>
          <w:rFonts w:ascii="Advent Sans Logo" w:eastAsia="Noto Sans" w:hAnsi="Advent Sans Logo" w:cs="Advent Sans Logo"/>
        </w:rPr>
        <w:t xml:space="preserve"> </w:t>
      </w:r>
      <w:proofErr w:type="spellStart"/>
      <w:r w:rsidRPr="00257D3F">
        <w:rPr>
          <w:rFonts w:ascii="Advent Sans Logo" w:eastAsia="Noto Sans" w:hAnsi="Advent Sans Logo" w:cs="Advent Sans Logo"/>
        </w:rPr>
        <w:t>Lastname</w:t>
      </w:r>
      <w:proofErr w:type="spellEnd"/>
      <w:r w:rsidRPr="00257D3F">
        <w:rPr>
          <w:rFonts w:ascii="Advent Sans Logo" w:eastAsia="Noto Sans" w:hAnsi="Advent Sans Logo" w:cs="Advent Sans Logo"/>
        </w:rPr>
        <w:t>,</w:t>
      </w:r>
    </w:p>
    <w:p w14:paraId="2432D3DA" w14:textId="77777777" w:rsidR="00A31FE4" w:rsidRPr="00257D3F" w:rsidRDefault="00A31FE4" w:rsidP="00A31FE4">
      <w:pPr>
        <w:ind w:right="900"/>
        <w:rPr>
          <w:rFonts w:ascii="Advent Sans Logo" w:eastAsia="Noto Sans" w:hAnsi="Advent Sans Logo" w:cs="Advent Sans Logo"/>
        </w:rPr>
      </w:pPr>
    </w:p>
    <w:p w14:paraId="4CF62298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Nus,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odione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pa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comnis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dollorpor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ma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persped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iciene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poreseque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vellesto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bearum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vero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exerers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pidicatis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aspis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de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officiet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volorem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eliquo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sedit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qui 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pliquod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ionseque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poremped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quos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sectias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am,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sunt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alia prat.</w:t>
      </w:r>
    </w:p>
    <w:p w14:paraId="1999F73D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proofErr w:type="spellStart"/>
      <w:r w:rsidRPr="00A2017E">
        <w:rPr>
          <w:rStyle w:val="BodyTextChar"/>
        </w:rPr>
        <w:t>Verchit</w:t>
      </w:r>
      <w:proofErr w:type="spellEnd"/>
      <w:r w:rsidRPr="00A2017E">
        <w:rPr>
          <w:rStyle w:val="BodyTextChar"/>
        </w:rPr>
        <w:t xml:space="preserve">, </w:t>
      </w:r>
      <w:proofErr w:type="spellStart"/>
      <w:r w:rsidRPr="00A2017E">
        <w:rPr>
          <w:rStyle w:val="BodyTextChar"/>
        </w:rPr>
        <w:t>seque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aut</w:t>
      </w:r>
      <w:proofErr w:type="spellEnd"/>
      <w:r w:rsidRPr="00A2017E">
        <w:rPr>
          <w:rStyle w:val="BodyTextChar"/>
        </w:rPr>
        <w:t xml:space="preserve"> mi, </w:t>
      </w:r>
      <w:proofErr w:type="spellStart"/>
      <w:r w:rsidRPr="00A2017E">
        <w:rPr>
          <w:rStyle w:val="BodyTextChar"/>
        </w:rPr>
        <w:t>comnisciis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eati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odi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berit</w:t>
      </w:r>
      <w:proofErr w:type="spellEnd"/>
      <w:r w:rsidRPr="00A2017E">
        <w:rPr>
          <w:rStyle w:val="BodyTextChar"/>
        </w:rPr>
        <w:t xml:space="preserve"> as </w:t>
      </w:r>
      <w:proofErr w:type="spellStart"/>
      <w:r w:rsidRPr="00A2017E">
        <w:rPr>
          <w:rStyle w:val="BodyTextChar"/>
        </w:rPr>
        <w:t>excepudit</w:t>
      </w:r>
      <w:proofErr w:type="spellEnd"/>
      <w:r w:rsidRPr="00A2017E">
        <w:rPr>
          <w:rStyle w:val="BodyTextChar"/>
        </w:rPr>
        <w:t xml:space="preserve">, </w:t>
      </w:r>
      <w:proofErr w:type="spellStart"/>
      <w:r w:rsidRPr="00A2017E">
        <w:rPr>
          <w:rStyle w:val="BodyTextChar"/>
        </w:rPr>
        <w:t>que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dolorep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editatur</w:t>
      </w:r>
      <w:proofErr w:type="spellEnd"/>
      <w:r w:rsidRPr="00A2017E">
        <w:rPr>
          <w:rStyle w:val="BodyTextChar"/>
        </w:rPr>
        <w:t xml:space="preserve">? </w:t>
      </w:r>
      <w:proofErr w:type="spellStart"/>
      <w:r w:rsidRPr="00A2017E">
        <w:rPr>
          <w:rStyle w:val="BodyTextChar"/>
        </w:rPr>
        <w:t>Doloriatio</w:t>
      </w:r>
      <w:proofErr w:type="spellEnd"/>
      <w:r w:rsidRPr="00A2017E">
        <w:rPr>
          <w:rStyle w:val="BodyTextChar"/>
        </w:rPr>
        <w:t xml:space="preserve"> </w:t>
      </w:r>
      <w:proofErr w:type="spellStart"/>
      <w:r w:rsidRPr="00A2017E">
        <w:rPr>
          <w:rStyle w:val="BodyTextChar"/>
        </w:rPr>
        <w:t>optatque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dolecat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emquas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aruptam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iniendam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volorem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quam non con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untius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doluptat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occupta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tisquam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non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cullati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orecus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voles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accumet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dest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alitatiisi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od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modipsa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nduntiatur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modiori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ssimagn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isitios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sequos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doluptatur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mi,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omni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omnis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ne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labo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. Nam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resequi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voluptatia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cum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sinto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imuscilibus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ad quam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utet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odisto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officiet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volupta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quia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volorum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dolorro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commolles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abori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ullacea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eatistotatur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maiossent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pa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sandus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di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venda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simosam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voluptia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voluptae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nonetur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sapersp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eribus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tempore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mporest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illenitis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escia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nonsequibus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dolesequo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commoluptis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ducius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sapelig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nimagni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muscid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reped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exeribus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harum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ab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ipid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qui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il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inusam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pa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vel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pos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alia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coruptibus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verorum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nitat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>.</w:t>
      </w:r>
    </w:p>
    <w:p w14:paraId="42AEA6B8" w14:textId="77777777" w:rsidR="00A31FE4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Sitatqui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inci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de 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quuntiunt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pliquam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alignamus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ad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conseque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iustiur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od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miniendem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volutem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acipidignam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latius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.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as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hil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minvellandae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?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Eliquodi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rem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quideratet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aligendit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officie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niminullam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harum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voluptat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ra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volupit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</w:p>
    <w:p w14:paraId="413EA63A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Sitatqui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inci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de 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quuntiunt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pliquam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alignamus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ad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conseque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iustiur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od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miniendem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volutem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acipidignam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latius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.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as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hil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minvellandae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?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Eliquodi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rem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quideratet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aligendit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officie</w:t>
      </w:r>
      <w:proofErr w:type="spellEnd"/>
      <w:r w:rsidRPr="001D0CB6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Sitatqui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inci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de re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sita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quuntiunt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pliquam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alignamus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ad qui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dit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conseque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iustiur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od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miniendem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volutem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aut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acipidignam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latius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,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accae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. Et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verum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as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simus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volum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hil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minvellandae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etur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?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Eliquodi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rem </w:t>
      </w:r>
      <w:proofErr w:type="spellStart"/>
      <w:r w:rsidRPr="00257D3F">
        <w:rPr>
          <w:rFonts w:ascii="Advent Sans Logo" w:hAnsi="Advent Sans Logo" w:cs="Advent Sans Logo"/>
          <w:color w:val="404041"/>
          <w:sz w:val="18"/>
          <w:szCs w:val="18"/>
        </w:rPr>
        <w:t>quideratet</w:t>
      </w:r>
      <w:proofErr w:type="spellEnd"/>
      <w:r w:rsidRPr="00257D3F">
        <w:rPr>
          <w:rFonts w:ascii="Advent Sans Logo" w:hAnsi="Advent Sans Logo" w:cs="Advent Sans Logo"/>
          <w:color w:val="404041"/>
          <w:sz w:val="18"/>
          <w:szCs w:val="18"/>
        </w:rPr>
        <w:t xml:space="preserve"> </w:t>
      </w:r>
    </w:p>
    <w:p w14:paraId="1B7BE08E" w14:textId="77777777" w:rsidR="00A31FE4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</w:p>
    <w:p w14:paraId="7A62671F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r w:rsidRPr="00257D3F">
        <w:rPr>
          <w:rFonts w:ascii="Advent Sans Logo" w:hAnsi="Advent Sans Logo" w:cs="Advent Sans Logo"/>
          <w:color w:val="404041"/>
          <w:sz w:val="18"/>
          <w:szCs w:val="18"/>
        </w:rPr>
        <w:tab/>
      </w:r>
    </w:p>
    <w:p w14:paraId="2C1B11AA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r w:rsidRPr="00257D3F">
        <w:rPr>
          <w:rFonts w:ascii="Advent Sans Logo" w:hAnsi="Advent Sans Logo" w:cs="Advent Sans Logo"/>
          <w:color w:val="404041"/>
          <w:sz w:val="18"/>
          <w:szCs w:val="18"/>
        </w:rPr>
        <w:t>Sincerely,</w:t>
      </w:r>
    </w:p>
    <w:p w14:paraId="258174E9" w14:textId="77777777" w:rsidR="00A31FE4" w:rsidRPr="00257D3F" w:rsidRDefault="00A31FE4" w:rsidP="00A31FE4">
      <w:pPr>
        <w:pStyle w:val="BasicParagraph"/>
        <w:spacing w:after="120"/>
        <w:ind w:right="900"/>
        <w:rPr>
          <w:rFonts w:ascii="Advent Sans Logo" w:hAnsi="Advent Sans Logo" w:cs="Advent Sans Logo"/>
          <w:color w:val="404041"/>
          <w:sz w:val="18"/>
          <w:szCs w:val="18"/>
        </w:rPr>
      </w:pPr>
      <w:r w:rsidRPr="00257D3F">
        <w:rPr>
          <w:rFonts w:ascii="Advent Sans Logo" w:hAnsi="Advent Sans Logo" w:cs="Advent Sans Logo"/>
          <w:color w:val="404041"/>
          <w:sz w:val="18"/>
          <w:szCs w:val="18"/>
        </w:rPr>
        <w:t>Pastor Sky</w:t>
      </w:r>
    </w:p>
    <w:p w14:paraId="726ED36D" w14:textId="77777777" w:rsidR="00DB0AA9" w:rsidRDefault="00352B22"/>
    <w:sectPr w:rsidR="00DB0AA9" w:rsidSect="00A3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F337" w14:textId="77777777" w:rsidR="00352B22" w:rsidRDefault="00352B22" w:rsidP="00A31FE4">
      <w:r>
        <w:separator/>
      </w:r>
    </w:p>
  </w:endnote>
  <w:endnote w:type="continuationSeparator" w:id="0">
    <w:p w14:paraId="2BF05B37" w14:textId="77777777" w:rsidR="00352B22" w:rsidRDefault="00352B22" w:rsidP="00A3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entSans-Logo">
    <w:charset w:val="00"/>
    <w:family w:val="auto"/>
    <w:pitch w:val="variable"/>
    <w:sig w:usb0="E00002FF" w:usb1="4000001F" w:usb2="08000029" w:usb3="00000000" w:csb0="0000019F" w:csb1="00000000"/>
  </w:font>
  <w:font w:name="Advent Sans Logo">
    <w:panose1 w:val="020B0502040504020204"/>
    <w:charset w:val="00"/>
    <w:family w:val="auto"/>
    <w:pitch w:val="variable"/>
    <w:sig w:usb0="E00002FF" w:usb1="4000001F" w:usb2="08000029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oto Sans">
    <w:charset w:val="00"/>
    <w:family w:val="auto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388D" w14:textId="77777777" w:rsidR="00B865C2" w:rsidRDefault="00B86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8362" w14:textId="77777777" w:rsidR="00A31FE4" w:rsidRDefault="00A31FE4" w:rsidP="00A31FE4">
    <w:pPr>
      <w:pStyle w:val="Footer"/>
      <w:spacing w:after="60"/>
      <w:rPr>
        <w:color w:val="2E557F"/>
        <w:sz w:val="17"/>
        <w:szCs w:val="17"/>
      </w:rPr>
    </w:pPr>
  </w:p>
  <w:p w14:paraId="43840B03" w14:textId="77777777" w:rsidR="00A31FE4" w:rsidRDefault="00A31FE4" w:rsidP="00A31FE4">
    <w:pPr>
      <w:pStyle w:val="Footer"/>
      <w:spacing w:after="60"/>
      <w:rPr>
        <w:color w:val="2E557F"/>
        <w:sz w:val="17"/>
        <w:szCs w:val="17"/>
      </w:rPr>
    </w:pPr>
  </w:p>
  <w:p w14:paraId="3BA75136" w14:textId="5B74E14A" w:rsidR="00A31FE4" w:rsidRDefault="00B865C2" w:rsidP="00A31FE4">
    <w:pPr>
      <w:pStyle w:val="Footer"/>
      <w:spacing w:after="60"/>
      <w:rPr>
        <w:color w:val="2E557F"/>
        <w:sz w:val="17"/>
        <w:szCs w:val="17"/>
      </w:rPr>
    </w:pPr>
    <w:r w:rsidRPr="00B865C2">
      <w:rPr>
        <w:color w:val="2E557F"/>
        <w:sz w:val="17"/>
        <w:szCs w:val="17"/>
      </w:rPr>
      <w:t>12501 Old Columbia Pike, Silver Spring, MD 20904</w:t>
    </w:r>
  </w:p>
  <w:p w14:paraId="1CE361FB" w14:textId="2DA105CD" w:rsidR="00A31FE4" w:rsidRPr="0055389F" w:rsidRDefault="00E643FE" w:rsidP="00E643FE">
    <w:pPr>
      <w:pStyle w:val="Footer"/>
      <w:spacing w:after="60"/>
    </w:pPr>
    <w:proofErr w:type="spellStart"/>
    <w:r>
      <w:rPr>
        <w:color w:val="2E557F"/>
        <w:sz w:val="17"/>
        <w:szCs w:val="17"/>
      </w:rPr>
      <w:t>Тел</w:t>
    </w:r>
    <w:proofErr w:type="spellEnd"/>
    <w:r w:rsidR="00A31FE4" w:rsidRPr="00706BE9">
      <w:rPr>
        <w:color w:val="2E557F"/>
        <w:sz w:val="17"/>
        <w:szCs w:val="17"/>
      </w:rPr>
      <w:t xml:space="preserve"> </w:t>
    </w:r>
    <w:r w:rsidR="00B865C2" w:rsidRPr="00B865C2">
      <w:rPr>
        <w:color w:val="2E557F"/>
        <w:sz w:val="17"/>
        <w:szCs w:val="17"/>
      </w:rPr>
      <w:t>+1 301-680-6000</w:t>
    </w:r>
    <w:r w:rsidR="00A31FE4" w:rsidRPr="00706BE9">
      <w:rPr>
        <w:color w:val="2E557F"/>
        <w:sz w:val="17"/>
        <w:szCs w:val="17"/>
      </w:rPr>
      <w:t xml:space="preserve">  •  </w:t>
    </w:r>
    <w:proofErr w:type="spellStart"/>
    <w:r>
      <w:rPr>
        <w:color w:val="2E557F"/>
        <w:sz w:val="17"/>
        <w:szCs w:val="17"/>
      </w:rPr>
      <w:t>Факс</w:t>
    </w:r>
    <w:proofErr w:type="spellEnd"/>
    <w:r w:rsidR="00A31FE4">
      <w:rPr>
        <w:color w:val="2E557F"/>
        <w:sz w:val="17"/>
        <w:szCs w:val="17"/>
      </w:rPr>
      <w:t xml:space="preserve"> </w:t>
    </w:r>
    <w:r w:rsidR="00B865C2" w:rsidRPr="00B865C2">
      <w:rPr>
        <w:color w:val="2E557F"/>
        <w:sz w:val="17"/>
        <w:szCs w:val="17"/>
      </w:rPr>
      <w:t>+1 301-680-6000</w:t>
    </w:r>
    <w:bookmarkStart w:id="0" w:name="_GoBack"/>
    <w:bookmarkEnd w:id="0"/>
    <w:r w:rsidR="00A31FE4" w:rsidRPr="00706BE9">
      <w:rPr>
        <w:color w:val="2E557F"/>
        <w:sz w:val="17"/>
        <w:szCs w:val="17"/>
      </w:rPr>
      <w:t xml:space="preserve">  •  </w:t>
    </w:r>
    <w:r>
      <w:rPr>
        <w:color w:val="2E557F"/>
        <w:sz w:val="17"/>
        <w:szCs w:val="17"/>
      </w:rPr>
      <w:t>esd</w:t>
    </w:r>
    <w:r w:rsidR="00A31FE4" w:rsidRPr="00706BE9">
      <w:rPr>
        <w:color w:val="2E557F"/>
        <w:sz w:val="17"/>
        <w:szCs w:val="17"/>
      </w:rPr>
      <w:t>.adventist.org</w:t>
    </w:r>
  </w:p>
  <w:p w14:paraId="5A329A19" w14:textId="77777777" w:rsidR="00A31FE4" w:rsidRPr="00A31FE4" w:rsidRDefault="00A31FE4" w:rsidP="00A31F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80DD" w14:textId="77777777" w:rsidR="00B865C2" w:rsidRDefault="00B86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F2DF" w14:textId="77777777" w:rsidR="00352B22" w:rsidRDefault="00352B22" w:rsidP="00A31FE4">
      <w:r>
        <w:separator/>
      </w:r>
    </w:p>
  </w:footnote>
  <w:footnote w:type="continuationSeparator" w:id="0">
    <w:p w14:paraId="24112687" w14:textId="77777777" w:rsidR="00352B22" w:rsidRDefault="00352B22" w:rsidP="00A31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55DE" w14:textId="77777777" w:rsidR="00B865C2" w:rsidRDefault="00B865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D02B" w14:textId="77777777" w:rsidR="00A31FE4" w:rsidRDefault="00A31FE4" w:rsidP="00A31FE4">
    <w:pPr>
      <w:pStyle w:val="Heading1"/>
      <w:rPr>
        <w:rFonts w:ascii="Advent Sans Logo" w:hAnsi="Advent Sans Logo" w:cs="Advent Sans Logo"/>
        <w:color w:val="005481"/>
      </w:rPr>
    </w:pPr>
  </w:p>
  <w:p w14:paraId="5C95FAC7" w14:textId="77777777" w:rsidR="00A31FE4" w:rsidRDefault="00A31FE4" w:rsidP="00A31FE4">
    <w:pPr>
      <w:pStyle w:val="Heading1"/>
      <w:rPr>
        <w:rFonts w:ascii="Advent Sans Logo" w:hAnsi="Advent Sans Logo" w:cs="Advent Sans Logo"/>
        <w:color w:val="005481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99D098F" wp14:editId="48849C13">
          <wp:extent cx="2173747" cy="356400"/>
          <wp:effectExtent l="0" t="0" r="1079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747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6458AD" wp14:editId="7EAA9B2B">
              <wp:simplePos x="0" y="0"/>
              <wp:positionH relativeFrom="column">
                <wp:posOffset>5720715</wp:posOffset>
              </wp:positionH>
              <wp:positionV relativeFrom="paragraph">
                <wp:posOffset>-394335</wp:posOffset>
              </wp:positionV>
              <wp:extent cx="1049020" cy="1202055"/>
              <wp:effectExtent l="0" t="0" r="0" b="0"/>
              <wp:wrapThrough wrapText="bothSides">
                <wp:wrapPolygon edited="0">
                  <wp:start x="1308" y="228"/>
                  <wp:lineTo x="1308" y="21223"/>
                  <wp:lineTo x="20136" y="21223"/>
                  <wp:lineTo x="20136" y="228"/>
                  <wp:lineTo x="1308" y="228"/>
                </wp:wrapPolygon>
              </wp:wrapThrough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9020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0FB4E8" w14:textId="77777777" w:rsidR="00A31FE4" w:rsidRPr="00AF66DB" w:rsidRDefault="00A31FE4" w:rsidP="00A31FE4">
                          <w:pPr>
                            <w:pStyle w:val="Logo-Mark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6E75B" wp14:editId="3206462E">
                                <wp:extent cx="599178" cy="534838"/>
                                <wp:effectExtent l="0" t="0" r="0" b="0"/>
                                <wp:docPr id="7" name="Picture 7" descr="/Users/hardingeb/Dropbox (SDA COM and OGSI)/ Brand Assets/Logos/PNG/Logo@2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@2x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113" cy="552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58A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50.45pt;margin-top:-31pt;width:82.6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" filled="f" stroked="f">
              <v:path arrowok="t"/>
              <v:textbox>
                <w:txbxContent>
                  <w:p w14:paraId="720FB4E8" w14:textId="77777777" w:rsidR="00A31FE4" w:rsidRPr="00AF66DB" w:rsidRDefault="00A31FE4" w:rsidP="00A31FE4">
                    <w:pPr>
                      <w:pStyle w:val="Logo-Mark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4A6E75B" wp14:editId="3206462E">
                          <wp:extent cx="599178" cy="534838"/>
                          <wp:effectExtent l="0" t="0" r="0" b="0"/>
                          <wp:docPr id="7" name="Picture 7" descr="/Users/hardingeb/Dropbox (SDA COM and OGSI)/ Brand Assets/Logos/PNG/Logo@2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@2x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113" cy="5526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</w:p>
  <w:p w14:paraId="00C2998F" w14:textId="77777777" w:rsidR="00A31FE4" w:rsidRDefault="00E643FE" w:rsidP="00A31FE4">
    <w:pPr>
      <w:pStyle w:val="BodyText"/>
      <w:spacing w:before="120"/>
    </w:pPr>
    <w:r>
      <w:t>ЕВРО-АЗИАТСКИЙ ДИВИЗИОН</w:t>
    </w:r>
  </w:p>
  <w:p w14:paraId="4489C0B1" w14:textId="77777777" w:rsidR="00A31FE4" w:rsidRPr="00AF66DB" w:rsidRDefault="00A31FE4" w:rsidP="00A31FE4">
    <w:pPr>
      <w:pStyle w:val="BodyText"/>
    </w:pPr>
  </w:p>
  <w:p w14:paraId="73B2138D" w14:textId="77777777" w:rsidR="00A31FE4" w:rsidRPr="002B6FB4" w:rsidRDefault="00E643FE" w:rsidP="00A31FE4">
    <w:pPr>
      <w:pStyle w:val="BodyText"/>
    </w:pPr>
    <w:r>
      <w:t>ОТДЕЛ ИНФОРМАЦИИ</w:t>
    </w:r>
  </w:p>
  <w:p w14:paraId="11A4F7F2" w14:textId="77777777" w:rsidR="00A31FE4" w:rsidRPr="00A31FE4" w:rsidRDefault="00A31FE4" w:rsidP="00A31F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021F" w14:textId="77777777" w:rsidR="00B865C2" w:rsidRDefault="00B86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7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FE"/>
    <w:rsid w:val="00202967"/>
    <w:rsid w:val="00352B22"/>
    <w:rsid w:val="003E4393"/>
    <w:rsid w:val="006965E9"/>
    <w:rsid w:val="007015C1"/>
    <w:rsid w:val="00A31FE4"/>
    <w:rsid w:val="00B865C2"/>
    <w:rsid w:val="00E643FE"/>
    <w:rsid w:val="00E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4C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1FE4"/>
    <w:pPr>
      <w:spacing w:before="85"/>
      <w:outlineLvl w:val="0"/>
    </w:pPr>
    <w:rPr>
      <w:rFonts w:cs="AdventSans-Log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E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A31FE4"/>
    <w:rPr>
      <w:rFonts w:eastAsiaTheme="minorEastAsia" w:cs="AdventSans-Log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1FE4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31FE4"/>
    <w:rPr>
      <w:rFonts w:ascii="Advent Sans Logo" w:hAnsi="Advent Sans Logo" w:cs="Advent Sans Logo"/>
      <w:color w:val="404041"/>
      <w:sz w:val="18"/>
      <w:szCs w:val="18"/>
    </w:rPr>
  </w:style>
  <w:style w:type="paragraph" w:customStyle="1" w:styleId="Logo-Mark">
    <w:name w:val="Logo - Mark"/>
    <w:rsid w:val="00A31FE4"/>
    <w:rPr>
      <w:rFonts w:ascii="Advent Sans Logo" w:eastAsiaTheme="minorEastAsia" w:hAnsi="Advent Sans Logo" w:cs="Advent Sans Logo"/>
      <w:color w:val="2E557F"/>
      <w:sz w:val="110"/>
      <w:szCs w:val="110"/>
    </w:rPr>
  </w:style>
  <w:style w:type="paragraph" w:customStyle="1" w:styleId="BasicParagraph">
    <w:name w:val="[Basic Paragraph]"/>
    <w:basedOn w:val="Normal"/>
    <w:uiPriority w:val="99"/>
    <w:rsid w:val="00A31FE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anmaximciuc/Desktop/E-letterhd-2LINE_europ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4C49F-3019-474A-A900-298F1525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E-letterhd-2LINE_european.dotx</Template>
  <TotalTime>3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Maximciuc</dc:creator>
  <cp:keywords/>
  <dc:description/>
  <cp:lastModifiedBy>Microsoft Office User</cp:lastModifiedBy>
  <cp:revision>2</cp:revision>
  <dcterms:created xsi:type="dcterms:W3CDTF">2018-11-08T18:46:00Z</dcterms:created>
  <dcterms:modified xsi:type="dcterms:W3CDTF">2019-04-15T15:02:00Z</dcterms:modified>
</cp:coreProperties>
</file>